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F9" w:rsidRPr="00C659F9" w:rsidRDefault="00C659F9" w:rsidP="0085307F">
      <w:pPr>
        <w:shd w:val="clear" w:color="auto" w:fill="FFFFFF"/>
        <w:tabs>
          <w:tab w:val="left" w:pos="3402"/>
        </w:tabs>
        <w:spacing w:before="0" w:after="0"/>
        <w:rPr>
          <w:rFonts w:ascii="Calibri" w:hAnsi="Calibri"/>
          <w:sz w:val="22"/>
          <w:szCs w:val="22"/>
          <w:lang w:val="sl-SI" w:eastAsia="en-US"/>
        </w:rPr>
      </w:pPr>
      <w:bookmarkStart w:id="0" w:name="_GoBack"/>
      <w:bookmarkEnd w:id="0"/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sl-SI" w:eastAsia="en-US"/>
        </w:rPr>
      </w:pPr>
      <w:r w:rsidRPr="00C659F9">
        <w:rPr>
          <w:rFonts w:ascii="Calibri" w:eastAsia="Calibri" w:hAnsi="Calibri" w:cs="Arial"/>
          <w:b/>
          <w:sz w:val="28"/>
          <w:szCs w:val="28"/>
          <w:lang w:val="sl-SI" w:eastAsia="en-US"/>
        </w:rPr>
        <w:t>PRIJAVA ZA SODELOVANJE</w:t>
      </w: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i/>
          <w:sz w:val="16"/>
          <w:szCs w:val="16"/>
          <w:lang w:val="sl-SI" w:eastAsia="en-US"/>
        </w:rPr>
      </w:pPr>
    </w:p>
    <w:p w:rsidR="0060237D" w:rsidRPr="0060237D" w:rsidRDefault="0060237D" w:rsidP="0060237D">
      <w:pPr>
        <w:spacing w:after="0" w:line="240" w:lineRule="auto"/>
        <w:jc w:val="center"/>
        <w:rPr>
          <w:rFonts w:cs="Arial"/>
          <w:b/>
          <w:lang w:val="sl-SI"/>
        </w:rPr>
      </w:pPr>
      <w:r w:rsidRPr="0060237D">
        <w:rPr>
          <w:rFonts w:cs="Arial"/>
          <w:b/>
          <w:lang w:val="sl-SI"/>
        </w:rPr>
        <w:t xml:space="preserve">V PROGRAMU </w:t>
      </w:r>
      <w:r w:rsidRPr="0060237D">
        <w:rPr>
          <w:b/>
          <w:lang w:val="sl-SI"/>
        </w:rPr>
        <w:t>CELOVITE PODPORE PODJETJEM ZA OBVLADOVANJE IN PREPREČEVANJE PSIHOSOCIALNIH DEJAVNIKOV TVEGANJ (PROGRAM PSDT)</w:t>
      </w: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lang w:val="sl-SI" w:eastAsia="en-US"/>
        </w:rPr>
      </w:pP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lang w:val="sl-SI" w:eastAsia="en-US"/>
        </w:rPr>
      </w:pPr>
    </w:p>
    <w:p w:rsidR="00C659F9" w:rsidRPr="00C659F9" w:rsidRDefault="00C659F9" w:rsidP="00C659F9">
      <w:pPr>
        <w:spacing w:before="0" w:after="0"/>
        <w:jc w:val="both"/>
        <w:rPr>
          <w:rFonts w:ascii="Calibri" w:eastAsia="Calibri" w:hAnsi="Calibri" w:cs="Arial"/>
          <w:sz w:val="22"/>
          <w:szCs w:val="22"/>
          <w:lang w:val="sl-SI" w:eastAsia="en-US"/>
        </w:rPr>
      </w:pPr>
      <w:r w:rsidRPr="00C659F9">
        <w:rPr>
          <w:rFonts w:ascii="Calibri" w:eastAsia="Calibri" w:hAnsi="Calibri" w:cs="Arial"/>
          <w:sz w:val="22"/>
          <w:szCs w:val="22"/>
          <w:lang w:val="sl-SI" w:eastAsia="en-US"/>
        </w:rPr>
        <w:t xml:space="preserve">Prosimo vas, da vpišete odgovore na vsa spodnja vprašanja. V kolikor na katero od vprašanj ne boste odgovorili, prijava ne bo veljavna in ne bo točkovana. </w:t>
      </w:r>
    </w:p>
    <w:p w:rsidR="00C659F9" w:rsidRPr="00C659F9" w:rsidRDefault="00C659F9" w:rsidP="00C659F9">
      <w:pPr>
        <w:spacing w:before="0" w:after="0"/>
        <w:jc w:val="both"/>
        <w:rPr>
          <w:rFonts w:ascii="Calibri" w:eastAsia="Calibri" w:hAnsi="Calibri" w:cs="Arial"/>
          <w:sz w:val="22"/>
          <w:szCs w:val="22"/>
          <w:lang w:val="sl-SI" w:eastAsia="en-US"/>
        </w:rPr>
      </w:pPr>
    </w:p>
    <w:tbl>
      <w:tblPr>
        <w:tblpPr w:leftFromText="180" w:rightFromText="180" w:vertAnchor="text" w:horzAnchor="margin" w:tblpY="95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C659F9" w:rsidRPr="0085307F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 w:cs="Arial"/>
                <w:b/>
                <w:color w:val="000000"/>
                <w:sz w:val="22"/>
                <w:szCs w:val="22"/>
                <w:lang w:val="sl-SI" w:eastAsia="en-US"/>
              </w:rPr>
              <w:t>PROSIMO, S POMOČJO RAČUNALNIKA VPIŠITE VAŠE ODGOVORE NA SPODNJA VPRAŠANJA: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D0CECE" w:themeFill="background2" w:themeFillShade="E6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PODATKI O PODJETJU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60237D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>N</w:t>
            </w:r>
            <w:r w:rsidR="00C659F9"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aziv podjetja: 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60237D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>S</w:t>
            </w:r>
            <w:r w:rsidR="00C659F9"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>edež podjetja (naslov):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Default="00C659F9" w:rsidP="00E42A6F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V kolikor 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ima 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vaše 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podjetje 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zaposlene 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v različni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h statističnih regijah Kohezijske regije Vzhodna Slovenija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, prosimo </w:t>
            </w:r>
            <w:r w:rsidR="00E42A6F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spodaj obkrožite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, v katerih regijah:</w:t>
            </w:r>
          </w:p>
          <w:p w:rsidR="00E42A6F" w:rsidRPr="00E42A6F" w:rsidRDefault="00E42A6F" w:rsidP="00E42A6F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</w:tc>
      </w:tr>
      <w:tr w:rsidR="00E42A6F" w:rsidRPr="00C659F9" w:rsidTr="00C84134">
        <w:trPr>
          <w:cantSplit/>
          <w:trHeight w:val="522"/>
        </w:trPr>
        <w:tc>
          <w:tcPr>
            <w:tcW w:w="4784" w:type="dxa"/>
            <w:shd w:val="clear" w:color="auto" w:fill="auto"/>
          </w:tcPr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Pomurska</w:t>
            </w:r>
          </w:p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Podravska</w:t>
            </w:r>
          </w:p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Koroška</w:t>
            </w:r>
          </w:p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Savinjska</w:t>
            </w:r>
          </w:p>
          <w:p w:rsidR="00E42A6F" w:rsidRPr="00C659F9" w:rsidRDefault="00E42A6F" w:rsidP="00E42A6F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Zasavska</w:t>
            </w:r>
          </w:p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Spodnjeposavska</w:t>
            </w:r>
          </w:p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Jugovzhodna Slovenija</w:t>
            </w:r>
          </w:p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Notranjsko</w:t>
            </w: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-kraška</w:t>
            </w:r>
          </w:p>
          <w:p w:rsidR="00E42A6F" w:rsidRPr="00C659F9" w:rsidRDefault="00E42A6F" w:rsidP="00E42A6F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D0CECE" w:themeFill="background2" w:themeFillShade="E6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PODATKI O KONTAKTNI OSEBI</w:t>
            </w:r>
          </w:p>
        </w:tc>
      </w:tr>
      <w:tr w:rsidR="00C659F9" w:rsidRPr="0085307F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C659F9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>Ime in priimek kontaktne osebe: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Default="00C659F9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Elektronski naslov kontaktne osebe: </w:t>
            </w:r>
          </w:p>
          <w:p w:rsidR="00C659F9" w:rsidRPr="00C659F9" w:rsidRDefault="00C659F9" w:rsidP="00BD364D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BD364D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BD364D" w:rsidRDefault="00BD364D" w:rsidP="00BD364D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>Telefonska številka kontaktne osebe:</w:t>
            </w:r>
          </w:p>
          <w:p w:rsidR="00BD364D" w:rsidRPr="00C659F9" w:rsidRDefault="00BD364D" w:rsidP="00BD364D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D0CECE" w:themeFill="background2" w:themeFillShade="E6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PODATKI O ZAPOSLENIH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BD364D" w:rsidRPr="0085307F" w:rsidRDefault="00C659F9" w:rsidP="00BD364D">
            <w:pPr>
              <w:numPr>
                <w:ilvl w:val="0"/>
                <w:numId w:val="23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0237D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Število zaposlenih v vašem podjetju: </w:t>
            </w:r>
            <w:r w:rsidR="0060237D" w:rsidRPr="0060237D">
              <w:rPr>
                <w:rFonts w:ascii="Calibri" w:hAnsi="Calibri"/>
                <w:sz w:val="22"/>
                <w:szCs w:val="22"/>
                <w:lang w:val="sl-SI" w:eastAsia="en-US"/>
              </w:rPr>
              <w:t>______________</w:t>
            </w:r>
          </w:p>
          <w:p w:rsidR="0060237D" w:rsidRPr="00C659F9" w:rsidRDefault="0060237D" w:rsidP="00BD364D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BD364D" w:rsidRPr="0085307F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85307F" w:rsidRDefault="0085307F" w:rsidP="0060237D">
            <w:pPr>
              <w:numPr>
                <w:ilvl w:val="0"/>
                <w:numId w:val="23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l-SI" w:eastAsia="en-US"/>
              </w:rPr>
              <w:t>dstotek</w:t>
            </w:r>
            <w:proofErr w:type="spellEnd"/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 (%) zaposlenih v vašem podjetju, ki so starejši od 45 let, ter s katerega dne je ta podatek:</w:t>
            </w:r>
          </w:p>
          <w:p w:rsidR="004601C6" w:rsidRDefault="004601C6" w:rsidP="004601C6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BD364D" w:rsidRDefault="0085307F" w:rsidP="0085307F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__________ % </w:t>
            </w:r>
            <w:r w:rsidRPr="008A72BC">
              <w:rPr>
                <w:rFonts w:ascii="Calibri" w:hAnsi="Calibri"/>
                <w:i/>
                <w:sz w:val="22"/>
                <w:szCs w:val="22"/>
                <w:lang w:val="sl-SI" w:eastAsia="en-US"/>
              </w:rPr>
              <w:t>(prosimo, zaokrožite na eno decimalko)</w:t>
            </w: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, podatek z dne __________ </w:t>
            </w:r>
          </w:p>
          <w:p w:rsidR="0085307F" w:rsidRPr="0060237D" w:rsidRDefault="0085307F" w:rsidP="0085307F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85307F" w:rsidTr="0085307F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Default="00C659F9" w:rsidP="0060237D">
            <w:pPr>
              <w:tabs>
                <w:tab w:val="num" w:pos="540"/>
              </w:tabs>
              <w:spacing w:before="30" w:after="30" w:line="240" w:lineRule="auto"/>
              <w:ind w:left="360" w:right="170" w:hanging="36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E42A6F" w:rsidRDefault="00E42A6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85307F" w:rsidRDefault="0085307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85307F" w:rsidRDefault="0085307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85307F" w:rsidRPr="00C659F9" w:rsidRDefault="0085307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85307F" w:rsidRPr="0085307F" w:rsidTr="0085307F">
        <w:trPr>
          <w:cantSplit/>
          <w:trHeight w:val="522"/>
        </w:trPr>
        <w:tc>
          <w:tcPr>
            <w:tcW w:w="9568" w:type="dxa"/>
            <w:gridSpan w:val="2"/>
            <w:shd w:val="clear" w:color="auto" w:fill="BFBFBF" w:themeFill="background1" w:themeFillShade="BF"/>
          </w:tcPr>
          <w:p w:rsidR="0085307F" w:rsidRPr="0085307F" w:rsidRDefault="0085307F" w:rsidP="0085307F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85307F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lastRenderedPageBreak/>
              <w:t>UKREPI NA PODROČJU OBVLADOVANJA IN PREPREČEVANJA PSDT</w:t>
            </w:r>
          </w:p>
        </w:tc>
      </w:tr>
      <w:tr w:rsidR="00C659F9" w:rsidRPr="0085307F" w:rsidTr="0085307F">
        <w:trPr>
          <w:cantSplit/>
          <w:trHeight w:val="522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64D" w:rsidRDefault="004601C6" w:rsidP="004601C6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Prosimo, spodaj v okvirčku naštejte vse ukrepe za zaposlene na </w:t>
            </w:r>
            <w:r w:rsidRPr="004601C6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področju obvladovanja in preprečevanja psihosocialnih dejavnikov tveganja</w:t>
            </w: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, ki ste jih </w:t>
            </w:r>
            <w:r w:rsidRPr="004601C6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v zadnjem letu</w:t>
            </w: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 izvajali v vašem podjetju. </w:t>
            </w:r>
          </w:p>
          <w:p w:rsidR="004601C6" w:rsidRPr="00BD364D" w:rsidRDefault="004601C6" w:rsidP="004601C6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4601C6" w:rsidTr="00C659F9">
        <w:trPr>
          <w:cantSplit/>
          <w:trHeight w:val="52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D" w:rsidRDefault="0060237D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Pr="00C659F9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4601C6" w:rsidTr="00C659F9">
        <w:trPr>
          <w:cantSplit/>
          <w:trHeight w:val="522"/>
        </w:trPr>
        <w:tc>
          <w:tcPr>
            <w:tcW w:w="9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59F9" w:rsidRDefault="00C659F9" w:rsidP="00C659F9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sl-SI" w:eastAsia="en-US"/>
              </w:rPr>
            </w:pPr>
          </w:p>
        </w:tc>
      </w:tr>
      <w:tr w:rsidR="00C659F9" w:rsidRPr="00BD364D" w:rsidTr="00C659F9">
        <w:trPr>
          <w:cantSplit/>
          <w:trHeight w:val="562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659F9" w:rsidRPr="00C659F9" w:rsidRDefault="00C659F9" w:rsidP="00BD364D">
            <w:pPr>
              <w:spacing w:before="0" w:after="200"/>
              <w:rPr>
                <w:rFonts w:ascii="Calibri" w:eastAsia="Calibri" w:hAnsi="Calibri" w:cs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eastAsia="Calibri" w:hAnsi="Calibri" w:cs="Calibri"/>
                <w:b/>
                <w:sz w:val="22"/>
                <w:szCs w:val="22"/>
                <w:lang w:val="sl-SI" w:eastAsia="en-US"/>
              </w:rPr>
              <w:t xml:space="preserve">ZAKAJ SI VAŠE PODJETJE ŽELI </w:t>
            </w:r>
            <w:r w:rsidR="00BD364D">
              <w:rPr>
                <w:rFonts w:ascii="Calibri" w:eastAsia="Calibri" w:hAnsi="Calibri" w:cs="Calibri"/>
                <w:b/>
                <w:sz w:val="22"/>
                <w:szCs w:val="22"/>
                <w:lang w:val="sl-SI" w:eastAsia="en-US"/>
              </w:rPr>
              <w:t>VKLJUČITI V PROGRAM PSDT V OKVIRU PROJEKTA NAPREJ?</w:t>
            </w:r>
          </w:p>
        </w:tc>
      </w:tr>
      <w:tr w:rsidR="00C659F9" w:rsidRPr="004601C6" w:rsidTr="00C659F9">
        <w:trPr>
          <w:cantSplit/>
          <w:trHeight w:val="56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Prosimo obrazložite, kakšni so vaši razlogi za sodelovanje v </w:t>
            </w:r>
            <w:r w:rsidR="0060237D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>programu za obvladovanje in preprečevanje psihosocialnih dejavnikov tveganja</w:t>
            </w:r>
            <w:r w:rsidR="00BD364D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 (program PSDT)</w:t>
            </w:r>
            <w:r w:rsidRPr="00C659F9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 oziroma zakaj bi po vašem mnenju morali za sodelovanje izbrati prav zaposlene iz vašega podjetja. Odgovor </w:t>
            </w:r>
            <w:r w:rsidR="004601C6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naj ne bo daljši od </w:t>
            </w:r>
            <w:r w:rsidRPr="00C659F9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1.500 znakov s presledki. </w:t>
            </w: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</w:tc>
      </w:tr>
    </w:tbl>
    <w:p w:rsidR="00C659F9" w:rsidRPr="00C659F9" w:rsidRDefault="00C659F9" w:rsidP="00C659F9">
      <w:pPr>
        <w:spacing w:before="0" w:after="0"/>
        <w:jc w:val="both"/>
        <w:rPr>
          <w:rFonts w:ascii="Calibri" w:eastAsia="Calibri" w:hAnsi="Calibri" w:cs="Arial"/>
          <w:sz w:val="22"/>
          <w:szCs w:val="22"/>
          <w:lang w:val="sl-SI" w:eastAsia="en-US"/>
        </w:rPr>
      </w:pP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C659F9">
        <w:rPr>
          <w:rFonts w:ascii="Calibri" w:eastAsia="Calibri" w:hAnsi="Calibri"/>
          <w:sz w:val="22"/>
          <w:szCs w:val="22"/>
          <w:lang w:val="sl-SI" w:eastAsia="en-US"/>
        </w:rPr>
        <w:t>V __________________ dne ____________                 Ime in priimek odgovorne osebe:</w:t>
      </w: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C659F9">
        <w:rPr>
          <w:rFonts w:ascii="Calibri" w:eastAsia="Calibri" w:hAnsi="Calibri"/>
          <w:sz w:val="22"/>
          <w:szCs w:val="22"/>
          <w:lang w:val="sl-SI" w:eastAsia="en-US"/>
        </w:rPr>
        <w:t xml:space="preserve">                                                                                              </w:t>
      </w: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C659F9">
        <w:rPr>
          <w:rFonts w:ascii="Calibri" w:eastAsia="Calibri" w:hAnsi="Calibri"/>
          <w:sz w:val="22"/>
          <w:szCs w:val="22"/>
          <w:lang w:val="sl-SI" w:eastAsia="en-US"/>
        </w:rPr>
        <w:t xml:space="preserve">                                                                                               Podpis:                                                  Žig:                                                                                                    </w:t>
      </w:r>
    </w:p>
    <w:sectPr w:rsidR="00C659F9" w:rsidRPr="00C659F9" w:rsidSect="00423E8B">
      <w:headerReference w:type="default" r:id="rId8"/>
      <w:footerReference w:type="default" r:id="rId9"/>
      <w:pgSz w:w="11906" w:h="16838"/>
      <w:pgMar w:top="1440" w:right="1440" w:bottom="1440" w:left="1440" w:header="0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2F" w:rsidRDefault="00BF242F">
      <w:r>
        <w:separator/>
      </w:r>
    </w:p>
  </w:endnote>
  <w:endnote w:type="continuationSeparator" w:id="0">
    <w:p w:rsidR="00BF242F" w:rsidRDefault="00B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4C" w:rsidRDefault="008D1C49" w:rsidP="000F1F4B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cstheme="minorHAnsi"/>
        <w:noProof/>
        <w:sz w:val="16"/>
        <w:szCs w:val="16"/>
        <w:lang w:val="sl-SI"/>
      </w:rPr>
      <w:drawing>
        <wp:anchor distT="0" distB="0" distL="114300" distR="114300" simplePos="0" relativeHeight="251676672" behindDoc="1" locked="0" layoutInCell="1" allowOverlap="1" wp14:anchorId="0B4C5AF9" wp14:editId="0B4ABF87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19050" t="0" r="9525" b="0"/>
          <wp:wrapNone/>
          <wp:docPr id="2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rej_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16"/>
        <w:szCs w:val="16"/>
        <w:lang w:val="sl-SI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A252F1" wp14:editId="6754CA87">
              <wp:simplePos x="0" y="0"/>
              <wp:positionH relativeFrom="column">
                <wp:posOffset>-447675</wp:posOffset>
              </wp:positionH>
              <wp:positionV relativeFrom="paragraph">
                <wp:posOffset>93344</wp:posOffset>
              </wp:positionV>
              <wp:extent cx="661035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B7371" id="Raven povezovalnik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25pt,7.35pt" to="4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</w:p>
  <w:p w:rsidR="0077734C" w:rsidRPr="00660FEB" w:rsidRDefault="008D1C49" w:rsidP="008D1C49">
    <w:pPr>
      <w:pStyle w:val="Noga"/>
      <w:tabs>
        <w:tab w:val="clear" w:pos="8306"/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 w:rsidRPr="008D1C49">
      <w:rPr>
        <w:rFonts w:cstheme="minorHAnsi"/>
        <w:color w:val="78787B"/>
        <w:sz w:val="16"/>
        <w:szCs w:val="16"/>
        <w:lang w:val="sl-SI"/>
      </w:rPr>
      <w:t>Operacijo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2F" w:rsidRDefault="00BF242F">
      <w:r>
        <w:separator/>
      </w:r>
    </w:p>
  </w:footnote>
  <w:footnote w:type="continuationSeparator" w:id="0">
    <w:p w:rsidR="00BF242F" w:rsidRDefault="00BF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4C" w:rsidRDefault="00C176FF">
    <w:pPr>
      <w:pStyle w:val="Glava"/>
    </w:pP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72576" behindDoc="0" locked="0" layoutInCell="1" allowOverlap="1" wp14:anchorId="488B579E" wp14:editId="24AD19C6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8" t="30721" r="-2168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69504" behindDoc="0" locked="0" layoutInCell="1" allowOverlap="1" wp14:anchorId="1FC27E73" wp14:editId="0379BA21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19050" t="0" r="0" b="0"/>
          <wp:wrapNone/>
          <wp:docPr id="3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ZMA-SI-logo-Vecji-PROZO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22"/>
        <w:lang w:val="sl-SI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6FE627E0" wp14:editId="6B94BCCD">
              <wp:simplePos x="0" y="0"/>
              <wp:positionH relativeFrom="column">
                <wp:posOffset>-419100</wp:posOffset>
              </wp:positionH>
              <wp:positionV relativeFrom="paragraph">
                <wp:posOffset>876299</wp:posOffset>
              </wp:positionV>
              <wp:extent cx="6610350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F1AFE" id="Raven povezovalnik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pt,69pt" to="4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  <w:r w:rsidR="00C04685">
      <w:rPr>
        <w:rFonts w:cstheme="minorHAnsi"/>
        <w:noProof/>
        <w:sz w:val="22"/>
        <w:lang w:val="sl-SI"/>
      </w:rPr>
      <w:drawing>
        <wp:anchor distT="0" distB="0" distL="114300" distR="114300" simplePos="0" relativeHeight="251673600" behindDoc="1" locked="0" layoutInCell="1" allowOverlap="1" wp14:anchorId="441BEB0D" wp14:editId="7E151ED2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6120" cy="786130"/>
          <wp:effectExtent l="0" t="0" r="0" b="0"/>
          <wp:wrapNone/>
          <wp:docPr id="6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1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618262" cy="7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6B7"/>
    <w:multiLevelType w:val="hybridMultilevel"/>
    <w:tmpl w:val="E34802B4"/>
    <w:lvl w:ilvl="0" w:tplc="C882A2A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EA5"/>
    <w:multiLevelType w:val="hybridMultilevel"/>
    <w:tmpl w:val="24FAF2A4"/>
    <w:lvl w:ilvl="0" w:tplc="1D1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380"/>
    <w:multiLevelType w:val="hybridMultilevel"/>
    <w:tmpl w:val="7D8260CC"/>
    <w:lvl w:ilvl="0" w:tplc="BB30A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35E7"/>
    <w:multiLevelType w:val="hybridMultilevel"/>
    <w:tmpl w:val="CE808816"/>
    <w:lvl w:ilvl="0" w:tplc="31B6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1CEB"/>
    <w:multiLevelType w:val="hybridMultilevel"/>
    <w:tmpl w:val="56440810"/>
    <w:lvl w:ilvl="0" w:tplc="AB3C9C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6E0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BA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267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1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3A43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54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DB4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FA6D51"/>
    <w:multiLevelType w:val="hybridMultilevel"/>
    <w:tmpl w:val="33AA8BB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DB6E09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7" w15:restartNumberingAfterBreak="0">
    <w:nsid w:val="295F5824"/>
    <w:multiLevelType w:val="hybridMultilevel"/>
    <w:tmpl w:val="A7529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0EF2"/>
    <w:multiLevelType w:val="hybridMultilevel"/>
    <w:tmpl w:val="031EF6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6512"/>
    <w:multiLevelType w:val="hybridMultilevel"/>
    <w:tmpl w:val="62E4509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5DEC"/>
    <w:multiLevelType w:val="hybridMultilevel"/>
    <w:tmpl w:val="C7A490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27504"/>
    <w:multiLevelType w:val="hybridMultilevel"/>
    <w:tmpl w:val="0EC267DE"/>
    <w:lvl w:ilvl="0" w:tplc="C882A2A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2A667D4"/>
    <w:multiLevelType w:val="hybridMultilevel"/>
    <w:tmpl w:val="A162DBF0"/>
    <w:lvl w:ilvl="0" w:tplc="4B685ED2">
      <w:numFmt w:val="bullet"/>
      <w:pStyle w:val="Odstavekseznama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26D86"/>
    <w:multiLevelType w:val="hybridMultilevel"/>
    <w:tmpl w:val="A86262A4"/>
    <w:lvl w:ilvl="0" w:tplc="11CE8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65C"/>
    <w:multiLevelType w:val="hybridMultilevel"/>
    <w:tmpl w:val="E6BAEF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E1B4D"/>
    <w:multiLevelType w:val="hybridMultilevel"/>
    <w:tmpl w:val="4086C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C27FF7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19" w15:restartNumberingAfterBreak="0">
    <w:nsid w:val="6CCF0153"/>
    <w:multiLevelType w:val="hybridMultilevel"/>
    <w:tmpl w:val="B2B07F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C5C45"/>
    <w:multiLevelType w:val="hybridMultilevel"/>
    <w:tmpl w:val="7DD2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8144E"/>
    <w:multiLevelType w:val="multilevel"/>
    <w:tmpl w:val="7E18BC4C"/>
    <w:lvl w:ilvl="0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2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1B391B"/>
    <w:multiLevelType w:val="hybridMultilevel"/>
    <w:tmpl w:val="0D3AB104"/>
    <w:lvl w:ilvl="0" w:tplc="95FA2E9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E188E"/>
    <w:multiLevelType w:val="hybridMultilevel"/>
    <w:tmpl w:val="69127304"/>
    <w:lvl w:ilvl="0" w:tplc="765E7D5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4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2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2"/>
  </w:num>
  <w:num w:numId="18">
    <w:abstractNumId w:val="11"/>
  </w:num>
  <w:num w:numId="19">
    <w:abstractNumId w:val="0"/>
  </w:num>
  <w:num w:numId="20">
    <w:abstractNumId w:val="15"/>
  </w:num>
  <w:num w:numId="21">
    <w:abstractNumId w:val="16"/>
  </w:num>
  <w:num w:numId="22">
    <w:abstractNumId w:val="19"/>
  </w:num>
  <w:num w:numId="23">
    <w:abstractNumId w:val="18"/>
  </w:num>
  <w:num w:numId="24">
    <w:abstractNumId w:val="6"/>
  </w:num>
  <w:num w:numId="25">
    <w:abstractNumId w:val="8"/>
  </w:num>
  <w:num w:numId="2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5"/>
    <w:rsid w:val="0000090C"/>
    <w:rsid w:val="000070C8"/>
    <w:rsid w:val="00011363"/>
    <w:rsid w:val="00030543"/>
    <w:rsid w:val="0003273D"/>
    <w:rsid w:val="00052E27"/>
    <w:rsid w:val="00061145"/>
    <w:rsid w:val="00062B23"/>
    <w:rsid w:val="00065C21"/>
    <w:rsid w:val="000701A5"/>
    <w:rsid w:val="00082CFA"/>
    <w:rsid w:val="000A358F"/>
    <w:rsid w:val="000A635D"/>
    <w:rsid w:val="000B4075"/>
    <w:rsid w:val="000C22DB"/>
    <w:rsid w:val="000D0470"/>
    <w:rsid w:val="000F1F4B"/>
    <w:rsid w:val="00105A73"/>
    <w:rsid w:val="0013205C"/>
    <w:rsid w:val="001506A7"/>
    <w:rsid w:val="00153C73"/>
    <w:rsid w:val="0017194C"/>
    <w:rsid w:val="0019703B"/>
    <w:rsid w:val="001A50EB"/>
    <w:rsid w:val="001B3BA5"/>
    <w:rsid w:val="001C5C72"/>
    <w:rsid w:val="001C7957"/>
    <w:rsid w:val="001E4FF8"/>
    <w:rsid w:val="001E6366"/>
    <w:rsid w:val="002142E3"/>
    <w:rsid w:val="0021549B"/>
    <w:rsid w:val="002156EF"/>
    <w:rsid w:val="0022273B"/>
    <w:rsid w:val="00226271"/>
    <w:rsid w:val="00230A46"/>
    <w:rsid w:val="00236DA2"/>
    <w:rsid w:val="002532F4"/>
    <w:rsid w:val="00257AED"/>
    <w:rsid w:val="0027788C"/>
    <w:rsid w:val="00282A88"/>
    <w:rsid w:val="002856B7"/>
    <w:rsid w:val="00286BC7"/>
    <w:rsid w:val="00291F17"/>
    <w:rsid w:val="002A2CA8"/>
    <w:rsid w:val="002A4E78"/>
    <w:rsid w:val="002B48C4"/>
    <w:rsid w:val="002C7310"/>
    <w:rsid w:val="002E649D"/>
    <w:rsid w:val="002F3EB6"/>
    <w:rsid w:val="00302141"/>
    <w:rsid w:val="00314C79"/>
    <w:rsid w:val="003171C8"/>
    <w:rsid w:val="0032020F"/>
    <w:rsid w:val="00325EE1"/>
    <w:rsid w:val="00326D3F"/>
    <w:rsid w:val="003317B3"/>
    <w:rsid w:val="003317DF"/>
    <w:rsid w:val="00360E32"/>
    <w:rsid w:val="003666B7"/>
    <w:rsid w:val="00371E62"/>
    <w:rsid w:val="00373915"/>
    <w:rsid w:val="003839A4"/>
    <w:rsid w:val="003908ED"/>
    <w:rsid w:val="003A6A72"/>
    <w:rsid w:val="003B5B6C"/>
    <w:rsid w:val="003E59C1"/>
    <w:rsid w:val="003F2B48"/>
    <w:rsid w:val="003F34B7"/>
    <w:rsid w:val="00401947"/>
    <w:rsid w:val="00414471"/>
    <w:rsid w:val="00423491"/>
    <w:rsid w:val="00423E8B"/>
    <w:rsid w:val="0042690A"/>
    <w:rsid w:val="00432121"/>
    <w:rsid w:val="0044233E"/>
    <w:rsid w:val="004601C6"/>
    <w:rsid w:val="00465A60"/>
    <w:rsid w:val="00473AC6"/>
    <w:rsid w:val="00485B32"/>
    <w:rsid w:val="004A3774"/>
    <w:rsid w:val="004A7FFA"/>
    <w:rsid w:val="004D4C63"/>
    <w:rsid w:val="004E5140"/>
    <w:rsid w:val="004F2A73"/>
    <w:rsid w:val="005030A3"/>
    <w:rsid w:val="00521392"/>
    <w:rsid w:val="005524EB"/>
    <w:rsid w:val="00562C24"/>
    <w:rsid w:val="00583B7F"/>
    <w:rsid w:val="005874DF"/>
    <w:rsid w:val="005A4AD6"/>
    <w:rsid w:val="005B4A1A"/>
    <w:rsid w:val="005D7F70"/>
    <w:rsid w:val="005E6E77"/>
    <w:rsid w:val="005E70B0"/>
    <w:rsid w:val="005F4BC2"/>
    <w:rsid w:val="0060237D"/>
    <w:rsid w:val="006025E5"/>
    <w:rsid w:val="006338F9"/>
    <w:rsid w:val="00645C1E"/>
    <w:rsid w:val="00660FEB"/>
    <w:rsid w:val="0066737C"/>
    <w:rsid w:val="00682CED"/>
    <w:rsid w:val="00690335"/>
    <w:rsid w:val="006E6FE1"/>
    <w:rsid w:val="006F0D5A"/>
    <w:rsid w:val="006F75EE"/>
    <w:rsid w:val="0070121A"/>
    <w:rsid w:val="0070353C"/>
    <w:rsid w:val="00723C75"/>
    <w:rsid w:val="00732925"/>
    <w:rsid w:val="00733FA5"/>
    <w:rsid w:val="007422F4"/>
    <w:rsid w:val="00757D75"/>
    <w:rsid w:val="00765E5B"/>
    <w:rsid w:val="00770DDA"/>
    <w:rsid w:val="00773BC5"/>
    <w:rsid w:val="00776571"/>
    <w:rsid w:val="0077734C"/>
    <w:rsid w:val="00777EFC"/>
    <w:rsid w:val="00781D75"/>
    <w:rsid w:val="007A67F9"/>
    <w:rsid w:val="007B3DE2"/>
    <w:rsid w:val="007C2D08"/>
    <w:rsid w:val="007D5F79"/>
    <w:rsid w:val="007D7954"/>
    <w:rsid w:val="007E7016"/>
    <w:rsid w:val="00802252"/>
    <w:rsid w:val="008155EA"/>
    <w:rsid w:val="00823B20"/>
    <w:rsid w:val="00851624"/>
    <w:rsid w:val="0085307F"/>
    <w:rsid w:val="0085372D"/>
    <w:rsid w:val="0086229C"/>
    <w:rsid w:val="00864257"/>
    <w:rsid w:val="00864D04"/>
    <w:rsid w:val="0086659C"/>
    <w:rsid w:val="00875E58"/>
    <w:rsid w:val="008B0FC5"/>
    <w:rsid w:val="008D1C49"/>
    <w:rsid w:val="008D31F8"/>
    <w:rsid w:val="008E29C9"/>
    <w:rsid w:val="00926EC8"/>
    <w:rsid w:val="009474C4"/>
    <w:rsid w:val="0096273D"/>
    <w:rsid w:val="009640C0"/>
    <w:rsid w:val="00984FA7"/>
    <w:rsid w:val="00997002"/>
    <w:rsid w:val="009A5B2B"/>
    <w:rsid w:val="009D6A94"/>
    <w:rsid w:val="009E471B"/>
    <w:rsid w:val="00A05270"/>
    <w:rsid w:val="00A12CC4"/>
    <w:rsid w:val="00A15ADE"/>
    <w:rsid w:val="00A22405"/>
    <w:rsid w:val="00A27804"/>
    <w:rsid w:val="00A57968"/>
    <w:rsid w:val="00A60827"/>
    <w:rsid w:val="00A61BF7"/>
    <w:rsid w:val="00A62424"/>
    <w:rsid w:val="00A640C1"/>
    <w:rsid w:val="00A73F8B"/>
    <w:rsid w:val="00A77488"/>
    <w:rsid w:val="00A94A74"/>
    <w:rsid w:val="00A96C23"/>
    <w:rsid w:val="00A974DB"/>
    <w:rsid w:val="00AA35B6"/>
    <w:rsid w:val="00AE1113"/>
    <w:rsid w:val="00AF121D"/>
    <w:rsid w:val="00AF39F0"/>
    <w:rsid w:val="00B46983"/>
    <w:rsid w:val="00B76DC6"/>
    <w:rsid w:val="00B84BFA"/>
    <w:rsid w:val="00BB50E6"/>
    <w:rsid w:val="00BC4925"/>
    <w:rsid w:val="00BD364D"/>
    <w:rsid w:val="00BD6EAF"/>
    <w:rsid w:val="00BE2727"/>
    <w:rsid w:val="00BF1AF7"/>
    <w:rsid w:val="00BF242F"/>
    <w:rsid w:val="00C00663"/>
    <w:rsid w:val="00C0334B"/>
    <w:rsid w:val="00C04685"/>
    <w:rsid w:val="00C13D0C"/>
    <w:rsid w:val="00C176FF"/>
    <w:rsid w:val="00C22F7E"/>
    <w:rsid w:val="00C24975"/>
    <w:rsid w:val="00C321BA"/>
    <w:rsid w:val="00C33682"/>
    <w:rsid w:val="00C450DB"/>
    <w:rsid w:val="00C61F6B"/>
    <w:rsid w:val="00C659F9"/>
    <w:rsid w:val="00C761F6"/>
    <w:rsid w:val="00C86EAE"/>
    <w:rsid w:val="00C90735"/>
    <w:rsid w:val="00C95109"/>
    <w:rsid w:val="00CA2F0E"/>
    <w:rsid w:val="00CA5160"/>
    <w:rsid w:val="00CB1452"/>
    <w:rsid w:val="00CC13A9"/>
    <w:rsid w:val="00D074A9"/>
    <w:rsid w:val="00D15A5D"/>
    <w:rsid w:val="00D24643"/>
    <w:rsid w:val="00D2684F"/>
    <w:rsid w:val="00D41F64"/>
    <w:rsid w:val="00D46CF3"/>
    <w:rsid w:val="00D66F43"/>
    <w:rsid w:val="00D7601E"/>
    <w:rsid w:val="00D854B5"/>
    <w:rsid w:val="00D86199"/>
    <w:rsid w:val="00DA1C05"/>
    <w:rsid w:val="00DB4F6E"/>
    <w:rsid w:val="00DB60BA"/>
    <w:rsid w:val="00DC0E7E"/>
    <w:rsid w:val="00DD635E"/>
    <w:rsid w:val="00DF69A1"/>
    <w:rsid w:val="00E05816"/>
    <w:rsid w:val="00E42A6F"/>
    <w:rsid w:val="00E63798"/>
    <w:rsid w:val="00E66DEF"/>
    <w:rsid w:val="00E7533D"/>
    <w:rsid w:val="00E75B3F"/>
    <w:rsid w:val="00EA28C0"/>
    <w:rsid w:val="00EA3BCA"/>
    <w:rsid w:val="00EA5551"/>
    <w:rsid w:val="00EC48D8"/>
    <w:rsid w:val="00EC5B58"/>
    <w:rsid w:val="00EF1EB9"/>
    <w:rsid w:val="00F17839"/>
    <w:rsid w:val="00F17F03"/>
    <w:rsid w:val="00F22AB5"/>
    <w:rsid w:val="00F32817"/>
    <w:rsid w:val="00F43472"/>
    <w:rsid w:val="00F5010D"/>
    <w:rsid w:val="00F61C4B"/>
    <w:rsid w:val="00F643DA"/>
    <w:rsid w:val="00F91F4E"/>
    <w:rsid w:val="00F93F5A"/>
    <w:rsid w:val="00F96607"/>
    <w:rsid w:val="00FB21AB"/>
    <w:rsid w:val="00FD326F"/>
    <w:rsid w:val="00FD4E3F"/>
    <w:rsid w:val="00FE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D51DA9-75CC-4DCB-B766-89DB34B4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character" w:customStyle="1" w:styleId="Naslov2Znak">
    <w:name w:val="Naslov 2 Znak"/>
    <w:basedOn w:val="Privzetapisavaodstavka"/>
    <w:link w:val="Naslov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816"/>
  </w:style>
  <w:style w:type="character" w:customStyle="1" w:styleId="Mention1">
    <w:name w:val="Mention1"/>
    <w:basedOn w:val="Privzetapisavaodstavka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5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C22F7E"/>
    <w:rPr>
      <w:rFonts w:asciiTheme="minorHAnsi" w:hAnsiTheme="minorHAnsi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2405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C33682"/>
    <w:rPr>
      <w:rFonts w:ascii="Verdana" w:hAnsi="Verdana"/>
      <w:sz w:val="18"/>
      <w:szCs w:val="24"/>
    </w:rPr>
  </w:style>
  <w:style w:type="paragraph" w:styleId="Navadensplet">
    <w:name w:val="Normal (Web)"/>
    <w:basedOn w:val="Navaden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E2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727"/>
    <w:rPr>
      <w:rFonts w:asciiTheme="minorHAnsi" w:hAnsiTheme="minorHAnsi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rsid w:val="00423491"/>
    <w:rPr>
      <w:rFonts w:asciiTheme="minorHAnsi" w:hAnsiTheme="minorHAnsi"/>
      <w:sz w:val="24"/>
      <w:szCs w:val="24"/>
      <w:lang w:val="en-US"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avaden"/>
    <w:qFormat/>
    <w:rsid w:val="001E4FF8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  <w:style w:type="table" w:styleId="Srednjesenenje1poudarek1">
    <w:name w:val="Medium Shading 1 Accent 1"/>
    <w:basedOn w:val="Navadnatabela"/>
    <w:uiPriority w:val="63"/>
    <w:rsid w:val="001E4F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ze">
    <w:name w:val="size"/>
    <w:rsid w:val="001E4FF8"/>
  </w:style>
  <w:style w:type="table" w:styleId="Svetlamreapoudarek5">
    <w:name w:val="Light Grid Accent 5"/>
    <w:basedOn w:val="Navadnatabela"/>
    <w:uiPriority w:val="62"/>
    <w:rsid w:val="001E4F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elamrea1">
    <w:name w:val="Tabela – mreža1"/>
    <w:basedOn w:val="Navadnatabela"/>
    <w:next w:val="Tabelamrea"/>
    <w:uiPriority w:val="59"/>
    <w:rsid w:val="00C659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Vasja\Documents\Vasja-sluzba\PROJEKTI\HR4AD\DEMINE_Dopis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BB2730-E2DA-41E5-AEAA-BCE31E72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DEMINE_Dopis_Template.dot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Tina Januš</cp:lastModifiedBy>
  <cp:revision>2</cp:revision>
  <cp:lastPrinted>2018-02-05T11:00:00Z</cp:lastPrinted>
  <dcterms:created xsi:type="dcterms:W3CDTF">2018-02-15T08:47:00Z</dcterms:created>
  <dcterms:modified xsi:type="dcterms:W3CDTF">2018-02-15T08:47:00Z</dcterms:modified>
</cp:coreProperties>
</file>